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3E" w:rsidRDefault="00867B7F" w:rsidP="00355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Requesting Trainings on the </w:t>
      </w:r>
      <w:r w:rsidR="0035553E" w:rsidRPr="006103FE">
        <w:rPr>
          <w:b/>
          <w:sz w:val="36"/>
          <w:szCs w:val="36"/>
        </w:rPr>
        <w:t>DHS Training Registry</w:t>
      </w:r>
    </w:p>
    <w:p w:rsidR="0035553E" w:rsidRPr="0035553E" w:rsidRDefault="0035553E" w:rsidP="0035553E">
      <w:pPr>
        <w:pStyle w:val="BodyText"/>
      </w:pPr>
    </w:p>
    <w:p w:rsidR="0035553E" w:rsidRDefault="0035553E" w:rsidP="0035553E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35553E" w:rsidTr="002438F4">
        <w:tc>
          <w:tcPr>
            <w:tcW w:w="10440" w:type="dxa"/>
          </w:tcPr>
          <w:p w:rsidR="0035553E" w:rsidRPr="00C11533" w:rsidRDefault="0035553E" w:rsidP="00FF0501">
            <w:pPr>
              <w:rPr>
                <w:sz w:val="20"/>
                <w:szCs w:val="20"/>
                <w:u w:val="single"/>
              </w:rPr>
            </w:pPr>
          </w:p>
          <w:p w:rsidR="0035553E" w:rsidRDefault="0035553E" w:rsidP="00FF0501">
            <w:pPr>
              <w:rPr>
                <w:sz w:val="20"/>
                <w:szCs w:val="20"/>
                <w:u w:val="single"/>
              </w:rPr>
            </w:pPr>
            <w:r w:rsidRPr="00C11533">
              <w:rPr>
                <w:sz w:val="20"/>
                <w:szCs w:val="20"/>
                <w:u w:val="single"/>
              </w:rPr>
              <w:t xml:space="preserve">Iowa AEYC </w:t>
            </w:r>
            <w:r w:rsidR="00623502">
              <w:rPr>
                <w:sz w:val="20"/>
                <w:szCs w:val="20"/>
                <w:u w:val="single"/>
              </w:rPr>
              <w:t>Adult Educator/Instructor</w:t>
            </w:r>
            <w:r w:rsidR="005C0484">
              <w:rPr>
                <w:sz w:val="20"/>
                <w:szCs w:val="20"/>
                <w:u w:val="single"/>
              </w:rPr>
              <w:t>:</w:t>
            </w:r>
          </w:p>
          <w:p w:rsidR="005C0484" w:rsidRPr="005C0484" w:rsidRDefault="005C0484" w:rsidP="005C0484">
            <w:pPr>
              <w:pStyle w:val="BodyText"/>
            </w:pPr>
          </w:p>
          <w:p w:rsidR="0035553E" w:rsidRPr="00C11533" w:rsidRDefault="005C0484" w:rsidP="00FF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35553E" w:rsidRPr="00C11533">
              <w:rPr>
                <w:sz w:val="20"/>
                <w:szCs w:val="20"/>
              </w:rPr>
              <w:t xml:space="preserve"> request Iowa AEYC to post trainings on the DHS Training Registry for them.</w:t>
            </w:r>
          </w:p>
          <w:p w:rsidR="005C0484" w:rsidRDefault="005C0484" w:rsidP="00FF0501">
            <w:pPr>
              <w:rPr>
                <w:sz w:val="20"/>
                <w:szCs w:val="20"/>
              </w:rPr>
            </w:pPr>
          </w:p>
          <w:p w:rsidR="0035553E" w:rsidRPr="00C11533" w:rsidRDefault="005C0484" w:rsidP="00FF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35553E" w:rsidRPr="00C11533">
              <w:rPr>
                <w:sz w:val="20"/>
                <w:szCs w:val="20"/>
              </w:rPr>
              <w:t xml:space="preserve"> also co-sponsor a training with another organization as long as Iowa AEYC provides or is listed on the certificate. </w:t>
            </w:r>
          </w:p>
          <w:p w:rsidR="0035553E" w:rsidRPr="00C11533" w:rsidRDefault="0035553E" w:rsidP="00FF0501">
            <w:pPr>
              <w:rPr>
                <w:sz w:val="20"/>
                <w:szCs w:val="20"/>
              </w:rPr>
            </w:pPr>
          </w:p>
          <w:p w:rsidR="0035553E" w:rsidRPr="00C11533" w:rsidRDefault="0035553E" w:rsidP="00FF0501">
            <w:p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>Training Requests</w:t>
            </w:r>
          </w:p>
          <w:p w:rsidR="0035553E" w:rsidRPr="00C11533" w:rsidRDefault="0035553E" w:rsidP="00355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At least 30 days prior to training, email </w:t>
            </w:r>
            <w:r w:rsidR="005C0484">
              <w:rPr>
                <w:sz w:val="20"/>
                <w:szCs w:val="20"/>
              </w:rPr>
              <w:t>the Administrative Specialist</w:t>
            </w:r>
            <w:r w:rsidRPr="00C11533">
              <w:rPr>
                <w:sz w:val="20"/>
                <w:szCs w:val="20"/>
              </w:rPr>
              <w:t xml:space="preserve"> at </w:t>
            </w:r>
            <w:hyperlink r:id="rId8" w:history="1">
              <w:r w:rsidR="005C0484" w:rsidRPr="0014475F">
                <w:rPr>
                  <w:rStyle w:val="Hyperlink"/>
                </w:rPr>
                <w:t>info</w:t>
              </w:r>
              <w:r w:rsidR="005C0484" w:rsidRPr="0014475F">
                <w:rPr>
                  <w:rStyle w:val="Hyperlink"/>
                  <w:sz w:val="20"/>
                  <w:szCs w:val="20"/>
                </w:rPr>
                <w:t>@iowaaeyc.org</w:t>
              </w:r>
            </w:hyperlink>
            <w:r w:rsidRPr="00C11533">
              <w:rPr>
                <w:sz w:val="20"/>
                <w:szCs w:val="20"/>
              </w:rPr>
              <w:t xml:space="preserve"> to request</w:t>
            </w:r>
            <w:r w:rsidR="00FD144B">
              <w:rPr>
                <w:sz w:val="20"/>
                <w:szCs w:val="20"/>
              </w:rPr>
              <w:t xml:space="preserve"> </w:t>
            </w:r>
            <w:r w:rsidR="00FD144B">
              <w:t>the</w:t>
            </w:r>
            <w:r w:rsidRPr="00C11533">
              <w:rPr>
                <w:sz w:val="20"/>
                <w:szCs w:val="20"/>
              </w:rPr>
              <w:t xml:space="preserve"> most up to date forms. </w:t>
            </w:r>
          </w:p>
          <w:p w:rsidR="0035553E" w:rsidRPr="00C11533" w:rsidRDefault="0035553E" w:rsidP="00355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Complete forms and email back to </w:t>
            </w:r>
            <w:r w:rsidR="000651CD">
              <w:rPr>
                <w:sz w:val="20"/>
                <w:szCs w:val="20"/>
              </w:rPr>
              <w:t>info@iowaaeyc.org</w:t>
            </w:r>
            <w:r w:rsidRPr="00C11533">
              <w:rPr>
                <w:sz w:val="20"/>
                <w:szCs w:val="20"/>
              </w:rPr>
              <w:t xml:space="preserve">. </w:t>
            </w:r>
            <w:r w:rsidR="000651CD">
              <w:rPr>
                <w:sz w:val="20"/>
                <w:szCs w:val="20"/>
              </w:rPr>
              <w:t>The Admin Specialist</w:t>
            </w:r>
            <w:r w:rsidRPr="00C11533">
              <w:rPr>
                <w:sz w:val="20"/>
                <w:szCs w:val="20"/>
              </w:rPr>
              <w:t xml:space="preserve"> will assist with any questions.</w:t>
            </w:r>
          </w:p>
          <w:p w:rsidR="0035553E" w:rsidRPr="00C11533" w:rsidRDefault="0035553E" w:rsidP="00355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Once posted, </w:t>
            </w:r>
            <w:r w:rsidR="000651CD">
              <w:rPr>
                <w:sz w:val="20"/>
                <w:szCs w:val="20"/>
              </w:rPr>
              <w:t>t</w:t>
            </w:r>
            <w:r w:rsidR="000651CD">
              <w:rPr>
                <w:sz w:val="20"/>
                <w:szCs w:val="20"/>
              </w:rPr>
              <w:t>he Admin Specialist</w:t>
            </w:r>
            <w:r w:rsidRPr="00C11533">
              <w:rPr>
                <w:sz w:val="20"/>
                <w:szCs w:val="20"/>
              </w:rPr>
              <w:t xml:space="preserve"> will email you back a link for attendees to enroll.</w:t>
            </w:r>
          </w:p>
          <w:p w:rsidR="001E1ECF" w:rsidRPr="00C11533" w:rsidRDefault="001E1ECF" w:rsidP="003555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For enrollment list or </w:t>
            </w:r>
            <w:r w:rsidR="00120532" w:rsidRPr="00C11533">
              <w:rPr>
                <w:sz w:val="20"/>
                <w:szCs w:val="20"/>
              </w:rPr>
              <w:t>sign-in sheets</w:t>
            </w:r>
            <w:r w:rsidRPr="00C11533">
              <w:rPr>
                <w:sz w:val="20"/>
                <w:szCs w:val="20"/>
              </w:rPr>
              <w:t xml:space="preserve">, email </w:t>
            </w:r>
            <w:r w:rsidR="000651CD">
              <w:rPr>
                <w:sz w:val="20"/>
                <w:szCs w:val="20"/>
              </w:rPr>
              <w:t>t</w:t>
            </w:r>
            <w:r w:rsidR="000651CD">
              <w:rPr>
                <w:sz w:val="20"/>
                <w:szCs w:val="20"/>
              </w:rPr>
              <w:t>he Admin Specialist</w:t>
            </w:r>
            <w:r w:rsidRPr="00C11533">
              <w:rPr>
                <w:sz w:val="20"/>
                <w:szCs w:val="20"/>
              </w:rPr>
              <w:t xml:space="preserve"> at least </w:t>
            </w:r>
            <w:r w:rsidRPr="000651CD">
              <w:rPr>
                <w:i/>
                <w:sz w:val="20"/>
                <w:szCs w:val="20"/>
                <w:u w:val="single"/>
              </w:rPr>
              <w:t>one day prior</w:t>
            </w:r>
            <w:r w:rsidRPr="00C11533">
              <w:rPr>
                <w:sz w:val="20"/>
                <w:szCs w:val="20"/>
              </w:rPr>
              <w:t xml:space="preserve"> to training. </w:t>
            </w:r>
          </w:p>
          <w:p w:rsidR="00120532" w:rsidRPr="00C11533" w:rsidRDefault="001E1ECF" w:rsidP="001E1E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For certificates, email </w:t>
            </w:r>
            <w:r w:rsidR="00C83E82">
              <w:rPr>
                <w:sz w:val="20"/>
                <w:szCs w:val="20"/>
              </w:rPr>
              <w:t>t</w:t>
            </w:r>
            <w:r w:rsidR="00C83E82">
              <w:rPr>
                <w:sz w:val="20"/>
                <w:szCs w:val="20"/>
              </w:rPr>
              <w:t>he Admin Specialist</w:t>
            </w:r>
            <w:r w:rsidR="00C83E82">
              <w:rPr>
                <w:sz w:val="20"/>
                <w:szCs w:val="20"/>
              </w:rPr>
              <w:t xml:space="preserve"> the</w:t>
            </w:r>
            <w:r w:rsidRPr="00C11533">
              <w:rPr>
                <w:sz w:val="20"/>
                <w:szCs w:val="20"/>
              </w:rPr>
              <w:t xml:space="preserve"> attendance sheet </w:t>
            </w:r>
            <w:r w:rsidRPr="00FF3A5F">
              <w:rPr>
                <w:i/>
                <w:sz w:val="20"/>
                <w:szCs w:val="20"/>
              </w:rPr>
              <w:t>after</w:t>
            </w:r>
            <w:r w:rsidRPr="00C11533">
              <w:rPr>
                <w:sz w:val="20"/>
                <w:szCs w:val="20"/>
              </w:rPr>
              <w:t xml:space="preserve"> training and </w:t>
            </w:r>
            <w:r w:rsidR="00C83E82">
              <w:rPr>
                <w:sz w:val="20"/>
                <w:szCs w:val="20"/>
              </w:rPr>
              <w:t>they</w:t>
            </w:r>
            <w:r w:rsidRPr="00C11533">
              <w:rPr>
                <w:sz w:val="20"/>
                <w:szCs w:val="20"/>
              </w:rPr>
              <w:t xml:space="preserve"> will email certificates to participant</w:t>
            </w:r>
            <w:r w:rsidR="00C83E82">
              <w:rPr>
                <w:sz w:val="20"/>
                <w:szCs w:val="20"/>
              </w:rPr>
              <w:t>s</w:t>
            </w:r>
            <w:r w:rsidRPr="00C11533">
              <w:rPr>
                <w:sz w:val="20"/>
                <w:szCs w:val="20"/>
              </w:rPr>
              <w:t xml:space="preserve"> within 1-2 weeks. </w:t>
            </w:r>
          </w:p>
          <w:p w:rsidR="0035553E" w:rsidRPr="00C11533" w:rsidRDefault="001E1ECF" w:rsidP="001E1E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To </w:t>
            </w:r>
            <w:r w:rsidR="00120532" w:rsidRPr="00C11533">
              <w:rPr>
                <w:sz w:val="20"/>
                <w:szCs w:val="20"/>
              </w:rPr>
              <w:t>have</w:t>
            </w:r>
            <w:r w:rsidRPr="00C11533">
              <w:rPr>
                <w:sz w:val="20"/>
                <w:szCs w:val="20"/>
              </w:rPr>
              <w:t xml:space="preserve"> paper certificates</w:t>
            </w:r>
            <w:r w:rsidR="00120532" w:rsidRPr="00C11533">
              <w:rPr>
                <w:sz w:val="20"/>
                <w:szCs w:val="20"/>
              </w:rPr>
              <w:t xml:space="preserve"> on </w:t>
            </w:r>
            <w:r w:rsidR="00C83E82">
              <w:rPr>
                <w:sz w:val="20"/>
                <w:szCs w:val="20"/>
              </w:rPr>
              <w:t xml:space="preserve">the </w:t>
            </w:r>
            <w:r w:rsidR="00120532" w:rsidRPr="00C11533">
              <w:rPr>
                <w:sz w:val="20"/>
                <w:szCs w:val="20"/>
              </w:rPr>
              <w:t>day</w:t>
            </w:r>
            <w:r w:rsidRPr="00C11533">
              <w:rPr>
                <w:sz w:val="20"/>
                <w:szCs w:val="20"/>
              </w:rPr>
              <w:t xml:space="preserve"> of training, email </w:t>
            </w:r>
            <w:r w:rsidR="00C83E82">
              <w:rPr>
                <w:sz w:val="20"/>
                <w:szCs w:val="20"/>
              </w:rPr>
              <w:t>t</w:t>
            </w:r>
            <w:r w:rsidR="00C83E82">
              <w:rPr>
                <w:sz w:val="20"/>
                <w:szCs w:val="20"/>
              </w:rPr>
              <w:t>he Admin Specialist</w:t>
            </w:r>
            <w:r w:rsidRPr="00C11533">
              <w:rPr>
                <w:sz w:val="20"/>
                <w:szCs w:val="20"/>
              </w:rPr>
              <w:t xml:space="preserve"> </w:t>
            </w:r>
            <w:r w:rsidR="00C83E82" w:rsidRPr="00C83E82">
              <w:rPr>
                <w:i/>
                <w:sz w:val="20"/>
                <w:szCs w:val="20"/>
                <w:u w:val="single"/>
              </w:rPr>
              <w:t>one</w:t>
            </w:r>
            <w:r w:rsidRPr="00C83E82">
              <w:rPr>
                <w:i/>
                <w:sz w:val="20"/>
                <w:szCs w:val="20"/>
                <w:u w:val="single"/>
              </w:rPr>
              <w:t xml:space="preserve"> week prior</w:t>
            </w:r>
            <w:r w:rsidRPr="00C11533">
              <w:rPr>
                <w:sz w:val="20"/>
                <w:szCs w:val="20"/>
              </w:rPr>
              <w:t xml:space="preserve"> to training</w:t>
            </w:r>
            <w:r w:rsidR="00120532" w:rsidRPr="00C11533">
              <w:rPr>
                <w:sz w:val="20"/>
                <w:szCs w:val="20"/>
              </w:rPr>
              <w:t>. At the end of the training, y</w:t>
            </w:r>
            <w:r w:rsidRPr="00C11533">
              <w:rPr>
                <w:sz w:val="20"/>
                <w:szCs w:val="20"/>
              </w:rPr>
              <w:t xml:space="preserve">ou will need to </w:t>
            </w:r>
            <w:r w:rsidR="0035553E" w:rsidRPr="00C11533">
              <w:rPr>
                <w:sz w:val="20"/>
                <w:szCs w:val="20"/>
              </w:rPr>
              <w:t xml:space="preserve">destroy any remaining certificates </w:t>
            </w:r>
            <w:r w:rsidR="00120532" w:rsidRPr="00C11533">
              <w:rPr>
                <w:sz w:val="20"/>
                <w:szCs w:val="20"/>
              </w:rPr>
              <w:t>and email</w:t>
            </w:r>
            <w:r w:rsidR="00C83E82">
              <w:rPr>
                <w:sz w:val="20"/>
                <w:szCs w:val="20"/>
              </w:rPr>
              <w:t xml:space="preserve"> t</w:t>
            </w:r>
            <w:r w:rsidR="00C83E82">
              <w:rPr>
                <w:sz w:val="20"/>
                <w:szCs w:val="20"/>
              </w:rPr>
              <w:t>he Admin Specialist</w:t>
            </w:r>
            <w:r w:rsidR="0035553E" w:rsidRPr="00C11533">
              <w:rPr>
                <w:sz w:val="20"/>
                <w:szCs w:val="20"/>
              </w:rPr>
              <w:t xml:space="preserve"> </w:t>
            </w:r>
            <w:r w:rsidR="00C83E82">
              <w:rPr>
                <w:sz w:val="20"/>
                <w:szCs w:val="20"/>
              </w:rPr>
              <w:t xml:space="preserve">your </w:t>
            </w:r>
            <w:r w:rsidR="00120532" w:rsidRPr="00C11533">
              <w:rPr>
                <w:sz w:val="20"/>
                <w:szCs w:val="20"/>
              </w:rPr>
              <w:t>attendance list or a sign-in sheet</w:t>
            </w:r>
            <w:r w:rsidR="00C83E82">
              <w:rPr>
                <w:sz w:val="20"/>
                <w:szCs w:val="20"/>
              </w:rPr>
              <w:t>.</w:t>
            </w:r>
          </w:p>
          <w:p w:rsidR="0035553E" w:rsidRPr="00C11533" w:rsidRDefault="00C11533" w:rsidP="00FF05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r w:rsidR="00C83E82">
              <w:rPr>
                <w:sz w:val="20"/>
                <w:szCs w:val="20"/>
              </w:rPr>
              <w:t>t</w:t>
            </w:r>
            <w:r w:rsidR="00C83E82">
              <w:rPr>
                <w:sz w:val="20"/>
                <w:szCs w:val="20"/>
              </w:rPr>
              <w:t>he Admin Specialist</w:t>
            </w:r>
            <w:r>
              <w:rPr>
                <w:sz w:val="20"/>
                <w:szCs w:val="20"/>
              </w:rPr>
              <w:t xml:space="preserve"> with a</w:t>
            </w:r>
            <w:r w:rsidRPr="00C11533">
              <w:rPr>
                <w:sz w:val="20"/>
                <w:szCs w:val="20"/>
              </w:rPr>
              <w:t>ny information that need</w:t>
            </w:r>
            <w:r>
              <w:rPr>
                <w:sz w:val="20"/>
                <w:szCs w:val="20"/>
              </w:rPr>
              <w:t>s</w:t>
            </w:r>
            <w:r w:rsidRPr="00C11533">
              <w:rPr>
                <w:sz w:val="20"/>
                <w:szCs w:val="20"/>
              </w:rPr>
              <w:t xml:space="preserve"> to go out to participants (i.e. zoom links, worksheets, etc.)</w:t>
            </w:r>
            <w:r>
              <w:rPr>
                <w:sz w:val="20"/>
                <w:szCs w:val="20"/>
              </w:rPr>
              <w:t>.</w:t>
            </w:r>
          </w:p>
          <w:p w:rsidR="0035553E" w:rsidRPr="00C11533" w:rsidRDefault="0035553E" w:rsidP="00FF0501">
            <w:p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>IMPORTANT</w:t>
            </w:r>
            <w:bookmarkStart w:id="0" w:name="_GoBack"/>
            <w:bookmarkEnd w:id="0"/>
          </w:p>
          <w:p w:rsidR="0035553E" w:rsidRPr="00C11533" w:rsidRDefault="00FF3A5F" w:rsidP="003555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Instructors/Primary contact</w:t>
            </w:r>
            <w:r w:rsidR="0035553E" w:rsidRPr="00C11533">
              <w:rPr>
                <w:sz w:val="20"/>
                <w:szCs w:val="20"/>
              </w:rPr>
              <w:t xml:space="preserve"> are responsible for collecting and tracking training fees.</w:t>
            </w:r>
          </w:p>
          <w:p w:rsidR="00120532" w:rsidRPr="00C11533" w:rsidRDefault="00120532" w:rsidP="003555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>For virtual trainings, facilitators must be knowledgeable and fully capable of facilitating in a virtual format</w:t>
            </w:r>
            <w:r w:rsidR="00FF3A5F">
              <w:rPr>
                <w:sz w:val="20"/>
                <w:szCs w:val="20"/>
              </w:rPr>
              <w:t>.</w:t>
            </w:r>
            <w:r w:rsidRPr="00C11533">
              <w:rPr>
                <w:sz w:val="20"/>
                <w:szCs w:val="20"/>
              </w:rPr>
              <w:t xml:space="preserve">  </w:t>
            </w:r>
          </w:p>
          <w:p w:rsidR="0035553E" w:rsidRPr="00C11533" w:rsidRDefault="0035553E" w:rsidP="00C1153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Attendees must be enrolled </w:t>
            </w:r>
            <w:r w:rsidR="00120532" w:rsidRPr="00C11533">
              <w:rPr>
                <w:sz w:val="20"/>
                <w:szCs w:val="20"/>
              </w:rPr>
              <w:t xml:space="preserve">in </w:t>
            </w:r>
            <w:proofErr w:type="spellStart"/>
            <w:r w:rsidR="00FF3A5F">
              <w:rPr>
                <w:sz w:val="20"/>
                <w:szCs w:val="20"/>
              </w:rPr>
              <w:t>i</w:t>
            </w:r>
            <w:r w:rsidR="00120532" w:rsidRPr="00C11533">
              <w:rPr>
                <w:sz w:val="20"/>
                <w:szCs w:val="20"/>
              </w:rPr>
              <w:t>-</w:t>
            </w:r>
            <w:r w:rsidR="00FF3A5F">
              <w:rPr>
                <w:sz w:val="20"/>
                <w:szCs w:val="20"/>
              </w:rPr>
              <w:t>PoWeR</w:t>
            </w:r>
            <w:proofErr w:type="spellEnd"/>
            <w:r w:rsidR="00120532" w:rsidRPr="00C11533">
              <w:rPr>
                <w:sz w:val="20"/>
                <w:szCs w:val="20"/>
              </w:rPr>
              <w:t xml:space="preserve"> </w:t>
            </w:r>
            <w:r w:rsidRPr="00C11533">
              <w:rPr>
                <w:sz w:val="20"/>
                <w:szCs w:val="20"/>
              </w:rPr>
              <w:t>to receive a certificate.</w:t>
            </w:r>
          </w:p>
        </w:tc>
      </w:tr>
      <w:tr w:rsidR="0035553E" w:rsidTr="002438F4">
        <w:tc>
          <w:tcPr>
            <w:tcW w:w="10440" w:type="dxa"/>
          </w:tcPr>
          <w:p w:rsidR="0035553E" w:rsidRPr="00C11533" w:rsidRDefault="0035553E" w:rsidP="00FF0501">
            <w:pPr>
              <w:rPr>
                <w:sz w:val="20"/>
                <w:szCs w:val="20"/>
                <w:u w:val="single"/>
              </w:rPr>
            </w:pPr>
          </w:p>
          <w:p w:rsidR="0035553E" w:rsidRPr="00C11533" w:rsidRDefault="0035553E" w:rsidP="00FF0501">
            <w:pPr>
              <w:rPr>
                <w:sz w:val="20"/>
                <w:szCs w:val="20"/>
                <w:u w:val="single"/>
              </w:rPr>
            </w:pPr>
            <w:r w:rsidRPr="00C11533">
              <w:rPr>
                <w:sz w:val="20"/>
                <w:szCs w:val="20"/>
                <w:u w:val="single"/>
              </w:rPr>
              <w:t>Iowa ELS Training Requests</w:t>
            </w:r>
          </w:p>
          <w:p w:rsidR="0035553E" w:rsidRPr="00C11533" w:rsidRDefault="0035553E" w:rsidP="00FF0501">
            <w:p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At least </w:t>
            </w:r>
            <w:r w:rsidRPr="00FF3A5F">
              <w:rPr>
                <w:i/>
                <w:sz w:val="20"/>
                <w:szCs w:val="20"/>
                <w:u w:val="single"/>
              </w:rPr>
              <w:t>30 days prior</w:t>
            </w:r>
            <w:r w:rsidRPr="00C11533">
              <w:rPr>
                <w:sz w:val="20"/>
                <w:szCs w:val="20"/>
              </w:rPr>
              <w:t xml:space="preserve"> to training, email Rick Roghair at </w:t>
            </w:r>
            <w:hyperlink r:id="rId9" w:history="1">
              <w:r w:rsidRPr="00C11533">
                <w:rPr>
                  <w:rStyle w:val="Hyperlink"/>
                  <w:sz w:val="20"/>
                  <w:szCs w:val="20"/>
                </w:rPr>
                <w:t>rick@iowaaeyc.org</w:t>
              </w:r>
            </w:hyperlink>
            <w:r w:rsidRPr="00C11533">
              <w:rPr>
                <w:sz w:val="20"/>
                <w:szCs w:val="20"/>
              </w:rPr>
              <w:t xml:space="preserve"> to request training or sponsorship. </w:t>
            </w:r>
          </w:p>
          <w:p w:rsidR="0035553E" w:rsidRPr="00C11533" w:rsidRDefault="0035553E" w:rsidP="00FF0501">
            <w:pPr>
              <w:rPr>
                <w:sz w:val="20"/>
                <w:szCs w:val="20"/>
              </w:rPr>
            </w:pPr>
          </w:p>
          <w:p w:rsidR="0035553E" w:rsidRPr="00C11533" w:rsidRDefault="0035553E" w:rsidP="00FF0501">
            <w:p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>If requesting sponsorship and have been approved by Rick, you will need to forward that approval to</w:t>
            </w:r>
            <w:r w:rsidR="00FF3A5F">
              <w:rPr>
                <w:sz w:val="20"/>
                <w:szCs w:val="20"/>
              </w:rPr>
              <w:t xml:space="preserve"> t</w:t>
            </w:r>
            <w:r w:rsidR="00FF3A5F">
              <w:rPr>
                <w:sz w:val="20"/>
                <w:szCs w:val="20"/>
              </w:rPr>
              <w:t>he Admin</w:t>
            </w:r>
            <w:r w:rsidR="00FF3A5F">
              <w:rPr>
                <w:sz w:val="20"/>
                <w:szCs w:val="20"/>
              </w:rPr>
              <w:t>istrative</w:t>
            </w:r>
            <w:r w:rsidR="00FF3A5F">
              <w:rPr>
                <w:sz w:val="20"/>
                <w:szCs w:val="20"/>
              </w:rPr>
              <w:t xml:space="preserve"> Specialist</w:t>
            </w:r>
            <w:r w:rsidR="00FF3A5F" w:rsidRPr="00C11533">
              <w:rPr>
                <w:sz w:val="20"/>
                <w:szCs w:val="20"/>
              </w:rPr>
              <w:t xml:space="preserve"> </w:t>
            </w:r>
            <w:r w:rsidRPr="00C11533">
              <w:rPr>
                <w:sz w:val="20"/>
                <w:szCs w:val="20"/>
              </w:rPr>
              <w:t xml:space="preserve">at </w:t>
            </w:r>
            <w:hyperlink r:id="rId10" w:history="1">
              <w:r w:rsidR="00FF3A5F" w:rsidRPr="0014475F">
                <w:rPr>
                  <w:rStyle w:val="Hyperlink"/>
                </w:rPr>
                <w:t>info</w:t>
              </w:r>
              <w:r w:rsidR="00FF3A5F" w:rsidRPr="0014475F">
                <w:rPr>
                  <w:rStyle w:val="Hyperlink"/>
                  <w:sz w:val="20"/>
                  <w:szCs w:val="20"/>
                </w:rPr>
                <w:t>@iowaaeyc.org</w:t>
              </w:r>
            </w:hyperlink>
            <w:r w:rsidRPr="00C11533">
              <w:rPr>
                <w:sz w:val="20"/>
                <w:szCs w:val="20"/>
              </w:rPr>
              <w:t xml:space="preserve"> and request sponsorship t</w:t>
            </w:r>
            <w:r w:rsidR="00CB3865">
              <w:rPr>
                <w:sz w:val="20"/>
                <w:szCs w:val="20"/>
              </w:rPr>
              <w:t xml:space="preserve">hrough </w:t>
            </w:r>
            <w:proofErr w:type="spellStart"/>
            <w:r w:rsidR="00FF3A5F">
              <w:rPr>
                <w:sz w:val="20"/>
                <w:szCs w:val="20"/>
              </w:rPr>
              <w:t>i-PoweR</w:t>
            </w:r>
            <w:proofErr w:type="spellEnd"/>
            <w:r w:rsidRPr="00C11533">
              <w:rPr>
                <w:sz w:val="20"/>
                <w:szCs w:val="20"/>
              </w:rPr>
              <w:t>.</w:t>
            </w:r>
          </w:p>
          <w:p w:rsidR="0035553E" w:rsidRPr="00C11533" w:rsidRDefault="0035553E" w:rsidP="00FF0501">
            <w:pPr>
              <w:rPr>
                <w:sz w:val="20"/>
                <w:szCs w:val="20"/>
              </w:rPr>
            </w:pPr>
          </w:p>
          <w:p w:rsidR="0035553E" w:rsidRPr="00FF3A5F" w:rsidRDefault="0035553E" w:rsidP="00FF0501">
            <w:pPr>
              <w:rPr>
                <w:b/>
                <w:sz w:val="20"/>
                <w:szCs w:val="20"/>
              </w:rPr>
            </w:pPr>
            <w:r w:rsidRPr="00FF3A5F">
              <w:rPr>
                <w:b/>
                <w:sz w:val="20"/>
                <w:szCs w:val="20"/>
              </w:rPr>
              <w:t>IMPORTANT</w:t>
            </w:r>
          </w:p>
          <w:p w:rsidR="0035553E" w:rsidRPr="00C11533" w:rsidRDefault="0035553E" w:rsidP="003555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 xml:space="preserve">Sponsorship will only be granted to organizations with qualified trainers that have completed all training requirements. </w:t>
            </w:r>
          </w:p>
          <w:p w:rsidR="0035553E" w:rsidRPr="00C11533" w:rsidRDefault="0035553E" w:rsidP="00C1153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11533">
              <w:rPr>
                <w:sz w:val="20"/>
                <w:szCs w:val="20"/>
              </w:rPr>
              <w:t>Any organization requesting sponsorship of the Iowa ELS trainings is required to have an approved Iowa AEYC’s logo on their certificates.</w:t>
            </w:r>
          </w:p>
        </w:tc>
      </w:tr>
    </w:tbl>
    <w:p w:rsidR="00707967" w:rsidRDefault="00707967" w:rsidP="00641880">
      <w:pPr>
        <w:pStyle w:val="BodyText"/>
        <w:tabs>
          <w:tab w:val="center" w:pos="4680"/>
        </w:tabs>
      </w:pPr>
    </w:p>
    <w:p w:rsidR="00707967" w:rsidRPr="002438F4" w:rsidRDefault="00707967" w:rsidP="00641880">
      <w:pPr>
        <w:pStyle w:val="BodyText"/>
        <w:tabs>
          <w:tab w:val="center" w:pos="4680"/>
        </w:tabs>
      </w:pPr>
    </w:p>
    <w:sectPr w:rsidR="00707967" w:rsidRPr="002438F4" w:rsidSect="0064188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28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5A" w:rsidRDefault="000B625A" w:rsidP="004917B4">
      <w:r>
        <w:separator/>
      </w:r>
    </w:p>
  </w:endnote>
  <w:endnote w:type="continuationSeparator" w:id="0">
    <w:p w:rsidR="000B625A" w:rsidRDefault="000B625A" w:rsidP="0049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967" w:rsidRDefault="00731D73" w:rsidP="00707967">
    <w:pPr>
      <w:pStyle w:val="Footer"/>
      <w:jc w:val="right"/>
    </w:pPr>
    <w:r>
      <w:t xml:space="preserve">  </w:t>
    </w:r>
  </w:p>
  <w:p w:rsidR="00707967" w:rsidRDefault="00707967" w:rsidP="00707967">
    <w:pPr>
      <w:pStyle w:val="Footer"/>
      <w:jc w:val="center"/>
      <w:rPr>
        <w:noProof/>
      </w:rPr>
    </w:pPr>
    <w:r>
      <w:t xml:space="preserve">6200 Aurora Ave </w:t>
    </w:r>
    <w:r>
      <w:rPr>
        <w:noProof/>
      </w:rPr>
      <w:drawing>
        <wp:inline distT="0" distB="0" distL="0" distR="0" wp14:anchorId="6233230A" wp14:editId="5ED430C4">
          <wp:extent cx="140335" cy="1524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Ste 605E  </w:t>
    </w:r>
    <w:r>
      <w:rPr>
        <w:noProof/>
      </w:rPr>
      <w:drawing>
        <wp:inline distT="0" distB="0" distL="0" distR="0" wp14:anchorId="0D5FABE5" wp14:editId="2A5217C1">
          <wp:extent cx="140335" cy="1524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>Urbandale, IA 50322</w:t>
    </w:r>
  </w:p>
  <w:p w:rsidR="00707967" w:rsidRDefault="00707967" w:rsidP="00707967">
    <w:pPr>
      <w:pStyle w:val="Footer"/>
      <w:jc w:val="center"/>
    </w:pPr>
    <w:r>
      <w:t xml:space="preserve">800.469.2392 </w:t>
    </w:r>
    <w:r>
      <w:rPr>
        <w:noProof/>
      </w:rPr>
      <w:drawing>
        <wp:inline distT="0" distB="0" distL="0" distR="0" wp14:anchorId="2A661D5B" wp14:editId="2A810886">
          <wp:extent cx="140335" cy="1524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Fax 515.331.8995</w:t>
    </w:r>
    <w:r>
      <w:rPr>
        <w:noProof/>
      </w:rPr>
      <w:drawing>
        <wp:inline distT="0" distB="0" distL="0" distR="0" wp14:anchorId="3330B5B4" wp14:editId="6EB776A1">
          <wp:extent cx="140335" cy="1524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www.iowaaeyc.org</w:t>
    </w:r>
  </w:p>
  <w:p w:rsidR="00707967" w:rsidRDefault="00707967" w:rsidP="007079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38" w:rsidRDefault="00A20367" w:rsidP="00A20367">
    <w:pPr>
      <w:pStyle w:val="Footer"/>
      <w:tabs>
        <w:tab w:val="clear" w:pos="4680"/>
        <w:tab w:val="clear" w:pos="9360"/>
        <w:tab w:val="left" w:pos="61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5A" w:rsidRDefault="000B625A" w:rsidP="004917B4">
      <w:r>
        <w:separator/>
      </w:r>
    </w:p>
  </w:footnote>
  <w:footnote w:type="continuationSeparator" w:id="0">
    <w:p w:rsidR="000B625A" w:rsidRDefault="000B625A" w:rsidP="0049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B7" w:rsidRDefault="000E0076" w:rsidP="008B1AB7">
    <w:pPr>
      <w:pStyle w:val="Header"/>
    </w:pPr>
    <w:r>
      <w:rPr>
        <w:noProof/>
      </w:rPr>
      <w:drawing>
        <wp:inline distT="0" distB="0" distL="0" distR="0">
          <wp:extent cx="5943887" cy="665050"/>
          <wp:effectExtent l="0" t="0" r="0" b="190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887" cy="66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AB7" w:rsidRDefault="008B1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251" w:rsidRDefault="00E15D3E" w:rsidP="008B1AB7">
    <w:pPr>
      <w:pStyle w:val="Header"/>
      <w:tabs>
        <w:tab w:val="clear" w:pos="4680"/>
        <w:tab w:val="clear" w:pos="9360"/>
        <w:tab w:val="left" w:pos="2484"/>
      </w:tabs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6748272" cy="758952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 graphic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72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AB7">
      <w:tab/>
    </w:r>
  </w:p>
  <w:p w:rsidR="00AB5251" w:rsidRDefault="00AB5251">
    <w:pPr>
      <w:pStyle w:val="Header"/>
    </w:pPr>
  </w:p>
  <w:p w:rsidR="00AB5251" w:rsidRDefault="00AB5251">
    <w:pPr>
      <w:pStyle w:val="Header"/>
    </w:pPr>
  </w:p>
  <w:p w:rsidR="00AB5251" w:rsidRDefault="00FD0F7C" w:rsidP="00FD0F7C">
    <w:pPr>
      <w:pStyle w:val="Header"/>
      <w:tabs>
        <w:tab w:val="clear" w:pos="4680"/>
        <w:tab w:val="clear" w:pos="9360"/>
        <w:tab w:val="left" w:pos="2988"/>
      </w:tabs>
      <w:ind w:firstLine="720"/>
    </w:pPr>
    <w:r>
      <w:tab/>
    </w:r>
  </w:p>
  <w:p w:rsidR="00AB5251" w:rsidRDefault="00AB5251">
    <w:pPr>
      <w:pStyle w:val="Header"/>
    </w:pPr>
  </w:p>
  <w:p w:rsidR="00AB5251" w:rsidRDefault="00AB5251">
    <w:pPr>
      <w:pStyle w:val="Header"/>
    </w:pPr>
  </w:p>
  <w:p w:rsidR="00336738" w:rsidRDefault="0033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919"/>
    <w:multiLevelType w:val="hybridMultilevel"/>
    <w:tmpl w:val="4D6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A32"/>
    <w:multiLevelType w:val="hybridMultilevel"/>
    <w:tmpl w:val="157C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F49"/>
    <w:multiLevelType w:val="hybridMultilevel"/>
    <w:tmpl w:val="F09E9FA6"/>
    <w:lvl w:ilvl="0" w:tplc="1350546A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6B86"/>
    <w:multiLevelType w:val="hybridMultilevel"/>
    <w:tmpl w:val="66BE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5CC5"/>
    <w:multiLevelType w:val="hybridMultilevel"/>
    <w:tmpl w:val="925C3998"/>
    <w:lvl w:ilvl="0" w:tplc="D5C6A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73451"/>
    <w:multiLevelType w:val="hybridMultilevel"/>
    <w:tmpl w:val="AFDE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enforcement="0"/>
  <w:defaultTabStop w:val="720"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29"/>
    <w:rsid w:val="00010E94"/>
    <w:rsid w:val="00025EF9"/>
    <w:rsid w:val="00045D97"/>
    <w:rsid w:val="000651CD"/>
    <w:rsid w:val="00077897"/>
    <w:rsid w:val="000B3A5F"/>
    <w:rsid w:val="000B625A"/>
    <w:rsid w:val="000D256F"/>
    <w:rsid w:val="000E0076"/>
    <w:rsid w:val="00120532"/>
    <w:rsid w:val="001C48CE"/>
    <w:rsid w:val="001E1ECF"/>
    <w:rsid w:val="001E6ADD"/>
    <w:rsid w:val="002438F4"/>
    <w:rsid w:val="002A6969"/>
    <w:rsid w:val="00315796"/>
    <w:rsid w:val="00331917"/>
    <w:rsid w:val="00336738"/>
    <w:rsid w:val="0035553E"/>
    <w:rsid w:val="00404732"/>
    <w:rsid w:val="00413A56"/>
    <w:rsid w:val="004368A8"/>
    <w:rsid w:val="0043699A"/>
    <w:rsid w:val="004917B4"/>
    <w:rsid w:val="005016C5"/>
    <w:rsid w:val="00522137"/>
    <w:rsid w:val="00540C14"/>
    <w:rsid w:val="005618EB"/>
    <w:rsid w:val="005B103F"/>
    <w:rsid w:val="005B5763"/>
    <w:rsid w:val="005C0484"/>
    <w:rsid w:val="005C16C6"/>
    <w:rsid w:val="00623502"/>
    <w:rsid w:val="006345E2"/>
    <w:rsid w:val="00641880"/>
    <w:rsid w:val="006425A4"/>
    <w:rsid w:val="00707967"/>
    <w:rsid w:val="00731D73"/>
    <w:rsid w:val="00757B63"/>
    <w:rsid w:val="007C2A2C"/>
    <w:rsid w:val="007C3C3E"/>
    <w:rsid w:val="007E4F01"/>
    <w:rsid w:val="0080002B"/>
    <w:rsid w:val="008260B0"/>
    <w:rsid w:val="00856FEA"/>
    <w:rsid w:val="00867B7F"/>
    <w:rsid w:val="00872559"/>
    <w:rsid w:val="00894851"/>
    <w:rsid w:val="008B1AB7"/>
    <w:rsid w:val="008B5E2E"/>
    <w:rsid w:val="008E58D0"/>
    <w:rsid w:val="00986685"/>
    <w:rsid w:val="009B206A"/>
    <w:rsid w:val="009D05E7"/>
    <w:rsid w:val="009D4D9D"/>
    <w:rsid w:val="00A127CE"/>
    <w:rsid w:val="00A20367"/>
    <w:rsid w:val="00A57097"/>
    <w:rsid w:val="00AB5251"/>
    <w:rsid w:val="00B60DBD"/>
    <w:rsid w:val="00B62971"/>
    <w:rsid w:val="00B660AE"/>
    <w:rsid w:val="00B74144"/>
    <w:rsid w:val="00BC3521"/>
    <w:rsid w:val="00C061C1"/>
    <w:rsid w:val="00C11533"/>
    <w:rsid w:val="00C46117"/>
    <w:rsid w:val="00C8201D"/>
    <w:rsid w:val="00C83E82"/>
    <w:rsid w:val="00C95EFC"/>
    <w:rsid w:val="00CB3865"/>
    <w:rsid w:val="00D150AB"/>
    <w:rsid w:val="00D54DF8"/>
    <w:rsid w:val="00D63134"/>
    <w:rsid w:val="00DD00FF"/>
    <w:rsid w:val="00E0719A"/>
    <w:rsid w:val="00E15D3E"/>
    <w:rsid w:val="00EA0381"/>
    <w:rsid w:val="00EB6BE1"/>
    <w:rsid w:val="00EC1CE6"/>
    <w:rsid w:val="00ED6ABD"/>
    <w:rsid w:val="00F05EB5"/>
    <w:rsid w:val="00F47C70"/>
    <w:rsid w:val="00FA29EE"/>
    <w:rsid w:val="00FD0F7C"/>
    <w:rsid w:val="00FD144B"/>
    <w:rsid w:val="00FE262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."/>
  <w:listSeparator w:val=","/>
  <w14:docId w14:val="1CA4501C"/>
  <w15:docId w15:val="{60FCADB2-CFFC-435F-BFBD-ED36810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A5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D0"/>
  </w:style>
  <w:style w:type="paragraph" w:styleId="Footer">
    <w:name w:val="footer"/>
    <w:basedOn w:val="Normal"/>
    <w:link w:val="FooterChar"/>
    <w:uiPriority w:val="99"/>
    <w:unhideWhenUsed/>
    <w:rsid w:val="008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D0"/>
  </w:style>
  <w:style w:type="paragraph" w:styleId="BalloonText">
    <w:name w:val="Balloon Text"/>
    <w:basedOn w:val="Normal"/>
    <w:link w:val="BalloonTextChar"/>
    <w:uiPriority w:val="99"/>
    <w:semiHidden/>
    <w:unhideWhenUsed/>
    <w:rsid w:val="008E5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E5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58D0"/>
  </w:style>
  <w:style w:type="table" w:styleId="TableGrid">
    <w:name w:val="Table Grid"/>
    <w:basedOn w:val="TableNormal"/>
    <w:uiPriority w:val="39"/>
    <w:rsid w:val="0035553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5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53E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C0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waaeyc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owaaey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k@iowaaeyc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\Desktop\IAAEYC\Final%20Documents\IAAEY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33DE-559E-4794-AAF8-F5A538BC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IAAEYC Letterhead</Template>
  <TotalTime>105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Mitchell</dc:creator>
  <cp:lastModifiedBy>Leah Hannah</cp:lastModifiedBy>
  <cp:revision>15</cp:revision>
  <cp:lastPrinted>2023-03-02T20:59:00Z</cp:lastPrinted>
  <dcterms:created xsi:type="dcterms:W3CDTF">2019-03-05T18:55:00Z</dcterms:created>
  <dcterms:modified xsi:type="dcterms:W3CDTF">2023-03-02T22:06:00Z</dcterms:modified>
</cp:coreProperties>
</file>